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BD" w:rsidRDefault="006A67BD" w:rsidP="006A67BD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3665C" w:rsidRDefault="0003665C" w:rsidP="0009442D">
      <w:pPr>
        <w:spacing w:before="80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:rsidR="0003665C" w:rsidRPr="006F5218" w:rsidRDefault="0003665C" w:rsidP="0003665C">
      <w:pPr>
        <w:tabs>
          <w:tab w:val="center" w:pos="4960"/>
        </w:tabs>
        <w:suppressAutoHyphens/>
        <w:jc w:val="center"/>
        <w:rPr>
          <w:rFonts w:ascii="CG Omega" w:hAnsi="CG Omega"/>
          <w:b/>
          <w:sz w:val="28"/>
          <w:szCs w:val="28"/>
          <w:lang w:val="en-GB" w:eastAsia="en-GB"/>
        </w:rPr>
      </w:pPr>
      <w:r w:rsidRPr="006F5218">
        <w:rPr>
          <w:rFonts w:ascii="CG Omega" w:hAnsi="CG Omega" w:cs="Arial"/>
          <w:b/>
          <w:sz w:val="28"/>
          <w:szCs w:val="28"/>
          <w:lang w:val="en-GB" w:eastAsia="en-GB"/>
        </w:rPr>
        <w:t>Belgium-Vietnam</w:t>
      </w:r>
      <w:r w:rsidRPr="006F5218">
        <w:rPr>
          <w:rFonts w:ascii="CG Omega" w:hAnsi="CG Omega" w:cs="Arial"/>
          <w:sz w:val="22"/>
          <w:szCs w:val="22"/>
          <w:lang w:val="en-GB" w:eastAsia="en-GB"/>
        </w:rPr>
        <w:t xml:space="preserve"> </w:t>
      </w:r>
      <w:r w:rsidRPr="006F5218">
        <w:rPr>
          <w:rFonts w:ascii="CG Omega" w:hAnsi="CG Omega"/>
          <w:b/>
          <w:sz w:val="28"/>
          <w:szCs w:val="28"/>
          <w:lang w:val="en-GB" w:eastAsia="en-GB"/>
        </w:rPr>
        <w:t xml:space="preserve">Research </w:t>
      </w:r>
      <w:r>
        <w:rPr>
          <w:rFonts w:ascii="CG Omega" w:hAnsi="CG Omega"/>
          <w:b/>
          <w:sz w:val="28"/>
          <w:szCs w:val="28"/>
          <w:lang w:eastAsia="en-GB"/>
        </w:rPr>
        <w:t>and Technology</w:t>
      </w:r>
      <w:r w:rsidRPr="006F5218">
        <w:rPr>
          <w:rFonts w:ascii="CG Omega" w:hAnsi="CG Omega"/>
          <w:b/>
          <w:sz w:val="28"/>
          <w:szCs w:val="28"/>
          <w:lang w:val="en-GB" w:eastAsia="en-GB"/>
        </w:rPr>
        <w:t xml:space="preserve">Cooperation </w:t>
      </w:r>
    </w:p>
    <w:p w:rsidR="0003665C" w:rsidRPr="006F5218" w:rsidRDefault="0003665C" w:rsidP="0003665C">
      <w:pPr>
        <w:tabs>
          <w:tab w:val="left" w:pos="-720"/>
        </w:tabs>
        <w:suppressAutoHyphens/>
        <w:jc w:val="center"/>
        <w:rPr>
          <w:rFonts w:ascii="CG Omega" w:hAnsi="CG Omega"/>
          <w:sz w:val="28"/>
          <w:szCs w:val="28"/>
          <w:lang w:val="en-GB" w:eastAsia="en-GB"/>
        </w:rPr>
      </w:pPr>
    </w:p>
    <w:p w:rsidR="0003665C" w:rsidRPr="0003665C" w:rsidRDefault="0003665C" w:rsidP="0003665C">
      <w:pPr>
        <w:tabs>
          <w:tab w:val="left" w:pos="-720"/>
        </w:tabs>
        <w:suppressAutoHyphens/>
        <w:jc w:val="center"/>
        <w:rPr>
          <w:rFonts w:ascii="CG Omega" w:hAnsi="CG Omega"/>
          <w:b/>
          <w:sz w:val="28"/>
          <w:szCs w:val="28"/>
          <w:lang w:val="en-GB" w:eastAsia="en-GB"/>
        </w:rPr>
      </w:pPr>
      <w:r w:rsidRPr="0003665C">
        <w:rPr>
          <w:rFonts w:ascii="CG Omega" w:hAnsi="CG Omega"/>
          <w:b/>
          <w:sz w:val="28"/>
          <w:szCs w:val="28"/>
          <w:lang w:val="en-GB" w:eastAsia="en-GB"/>
        </w:rPr>
        <w:t>CALL FOR</w:t>
      </w:r>
      <w:r w:rsidR="00C31845">
        <w:rPr>
          <w:rFonts w:ascii="CG Omega" w:hAnsi="CG Omega"/>
          <w:b/>
          <w:sz w:val="28"/>
          <w:szCs w:val="28"/>
          <w:lang w:val="en-GB" w:eastAsia="en-GB"/>
        </w:rPr>
        <w:t xml:space="preserve"> RESEARCH</w:t>
      </w:r>
      <w:r w:rsidRPr="0003665C">
        <w:rPr>
          <w:rFonts w:ascii="CG Omega" w:hAnsi="CG Omega"/>
          <w:b/>
          <w:sz w:val="28"/>
          <w:szCs w:val="28"/>
          <w:lang w:val="en-GB" w:eastAsia="en-GB"/>
        </w:rPr>
        <w:t>PROPOSALS</w:t>
      </w:r>
      <w:r w:rsidRPr="0003665C">
        <w:rPr>
          <w:rFonts w:ascii="CG Omega" w:hAnsi="CG Omega"/>
          <w:b/>
          <w:sz w:val="28"/>
          <w:szCs w:val="28"/>
          <w:lang w:eastAsia="en-GB"/>
        </w:rPr>
        <w:t xml:space="preserve"> 2018</w:t>
      </w:r>
      <w:r w:rsidRPr="0003665C">
        <w:rPr>
          <w:rFonts w:ascii="CG Omega" w:hAnsi="CG Omega"/>
          <w:b/>
          <w:sz w:val="28"/>
          <w:szCs w:val="28"/>
          <w:lang w:val="en-GB" w:eastAsia="en-GB"/>
        </w:rPr>
        <w:t xml:space="preserve"> </w:t>
      </w:r>
      <w:r w:rsidR="002F63A3">
        <w:rPr>
          <w:rFonts w:ascii="CG Omega" w:hAnsi="CG Omega"/>
          <w:b/>
          <w:sz w:val="28"/>
          <w:szCs w:val="28"/>
          <w:lang w:val="en-GB" w:eastAsia="en-GB"/>
        </w:rPr>
        <w:t>'CLIMDIS'</w:t>
      </w:r>
    </w:p>
    <w:p w:rsidR="0003665C" w:rsidRPr="00A97B25" w:rsidRDefault="0003665C" w:rsidP="0009442D">
      <w:pPr>
        <w:spacing w:before="80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:rsidR="00BF7A54" w:rsidRDefault="006A67BD" w:rsidP="006A67BD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1EA845E" wp14:editId="2CE4E6B0">
            <wp:simplePos x="0" y="0"/>
            <wp:positionH relativeFrom="page">
              <wp:posOffset>504190</wp:posOffset>
            </wp:positionH>
            <wp:positionV relativeFrom="page">
              <wp:posOffset>396240</wp:posOffset>
            </wp:positionV>
            <wp:extent cx="11144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FE">
        <w:rPr>
          <w:rFonts w:ascii="Arial" w:hAnsi="Arial" w:cs="Arial"/>
          <w:b/>
          <w:sz w:val="28"/>
          <w:szCs w:val="28"/>
        </w:rPr>
        <w:t>Check list</w:t>
      </w:r>
      <w:r w:rsidR="00EC7286">
        <w:rPr>
          <w:rFonts w:ascii="Arial" w:hAnsi="Arial" w:cs="Arial"/>
          <w:b/>
          <w:sz w:val="28"/>
          <w:szCs w:val="28"/>
        </w:rPr>
        <w:t xml:space="preserve"> </w:t>
      </w:r>
    </w:p>
    <w:p w:rsidR="006A67BD" w:rsidRDefault="00A97B25" w:rsidP="00A97B25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  <w:lang w:val="nl-BE"/>
        </w:rPr>
      </w:pPr>
      <w:proofErr w:type="spellStart"/>
      <w:r>
        <w:rPr>
          <w:rFonts w:ascii="Arial" w:hAnsi="Arial" w:cs="Arial"/>
          <w:b/>
          <w:sz w:val="28"/>
          <w:szCs w:val="28"/>
          <w:lang w:val="nl-BE"/>
        </w:rPr>
        <w:t>Eligibility</w:t>
      </w:r>
      <w:proofErr w:type="spellEnd"/>
      <w:r>
        <w:rPr>
          <w:rFonts w:ascii="Arial" w:hAnsi="Arial" w:cs="Arial"/>
          <w:b/>
          <w:sz w:val="28"/>
          <w:szCs w:val="28"/>
          <w:lang w:val="nl-BE"/>
        </w:rPr>
        <w:t xml:space="preserve"> of </w:t>
      </w:r>
      <w:proofErr w:type="spellStart"/>
      <w:r w:rsidR="00C96D0C">
        <w:rPr>
          <w:rFonts w:ascii="Arial" w:hAnsi="Arial" w:cs="Arial"/>
          <w:b/>
          <w:sz w:val="28"/>
          <w:szCs w:val="28"/>
          <w:lang w:val="nl-BE"/>
        </w:rPr>
        <w:t>p</w:t>
      </w:r>
      <w:r>
        <w:rPr>
          <w:rFonts w:ascii="Arial" w:hAnsi="Arial" w:cs="Arial"/>
          <w:b/>
          <w:sz w:val="28"/>
          <w:szCs w:val="28"/>
          <w:lang w:val="nl-BE"/>
        </w:rPr>
        <w:t>rop</w:t>
      </w:r>
      <w:r w:rsidR="00304901">
        <w:rPr>
          <w:rFonts w:ascii="Arial" w:hAnsi="Arial" w:cs="Arial"/>
          <w:b/>
          <w:sz w:val="28"/>
          <w:szCs w:val="28"/>
          <w:lang w:val="nl-BE"/>
        </w:rPr>
        <w:t>o</w:t>
      </w:r>
      <w:r>
        <w:rPr>
          <w:rFonts w:ascii="Arial" w:hAnsi="Arial" w:cs="Arial"/>
          <w:b/>
          <w:sz w:val="28"/>
          <w:szCs w:val="28"/>
          <w:lang w:val="nl-BE"/>
        </w:rPr>
        <w:t>sals</w:t>
      </w:r>
      <w:proofErr w:type="spellEnd"/>
      <w:r w:rsidR="00304901">
        <w:rPr>
          <w:rFonts w:ascii="Arial" w:hAnsi="Arial" w:cs="Arial"/>
          <w:b/>
          <w:sz w:val="28"/>
          <w:szCs w:val="28"/>
          <w:lang w:val="nl-BE"/>
        </w:rPr>
        <w:t xml:space="preserve"> </w:t>
      </w:r>
      <w:proofErr w:type="spellStart"/>
      <w:r w:rsidR="00304901">
        <w:rPr>
          <w:rFonts w:ascii="Arial" w:hAnsi="Arial" w:cs="Arial"/>
          <w:b/>
          <w:sz w:val="28"/>
          <w:szCs w:val="28"/>
          <w:lang w:val="nl-BE"/>
        </w:rPr>
        <w:t>for</w:t>
      </w:r>
      <w:proofErr w:type="spellEnd"/>
      <w:r w:rsidR="00304901">
        <w:rPr>
          <w:rFonts w:ascii="Arial" w:hAnsi="Arial" w:cs="Arial"/>
          <w:b/>
          <w:sz w:val="28"/>
          <w:szCs w:val="28"/>
          <w:lang w:val="nl-BE"/>
        </w:rPr>
        <w:t xml:space="preserve"> </w:t>
      </w:r>
      <w:proofErr w:type="spellStart"/>
      <w:r w:rsidR="00304901">
        <w:rPr>
          <w:rFonts w:ascii="Arial" w:hAnsi="Arial" w:cs="Arial"/>
          <w:b/>
          <w:sz w:val="28"/>
          <w:szCs w:val="28"/>
          <w:lang w:val="nl-BE"/>
        </w:rPr>
        <w:t>Belgian</w:t>
      </w:r>
      <w:proofErr w:type="spellEnd"/>
      <w:r w:rsidR="00304901">
        <w:rPr>
          <w:rFonts w:ascii="Arial" w:hAnsi="Arial" w:cs="Arial"/>
          <w:b/>
          <w:sz w:val="28"/>
          <w:szCs w:val="28"/>
          <w:lang w:val="nl-BE"/>
        </w:rPr>
        <w:t xml:space="preserve"> partners</w:t>
      </w:r>
    </w:p>
    <w:p w:rsidR="00A97B25" w:rsidRPr="00463B03" w:rsidRDefault="00A97B25" w:rsidP="00A97B25">
      <w:pPr>
        <w:spacing w:before="120"/>
        <w:jc w:val="center"/>
        <w:outlineLvl w:val="0"/>
        <w:rPr>
          <w:rFonts w:ascii="Arial" w:hAnsi="Arial" w:cs="Arial"/>
          <w:b/>
        </w:rPr>
      </w:pPr>
    </w:p>
    <w:p w:rsidR="00BF7A54" w:rsidRPr="00463B03" w:rsidRDefault="00BF7A54" w:rsidP="00463B0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F7A54" w:rsidRPr="002D4ABA" w:rsidRDefault="00A97B25" w:rsidP="00BF7A54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Please check at the submission of your proposal if it fulfils all the eligibility criteria</w:t>
      </w:r>
      <w:r w:rsidR="00626DF2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; </w:t>
      </w:r>
      <w:r w:rsidR="00FB659B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BELSPO's </w:t>
      </w:r>
      <w:r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evaluation process </w:t>
      </w:r>
      <w:r w:rsidR="00FB659B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starts with the check of the list.</w:t>
      </w:r>
      <w:r w:rsidR="00304901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FB659B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The coordinators from whom the proposal(s) are not eli</w:t>
      </w:r>
      <w:r w:rsidR="00304901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gi</w:t>
      </w:r>
      <w:r w:rsidR="00FB659B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ble are info</w:t>
      </w:r>
      <w:r w:rsidR="00304901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rm</w:t>
      </w:r>
      <w:r w:rsidR="00FB659B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ed by BELSPO</w:t>
      </w:r>
      <w:r w:rsidR="00BF7A54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:rsidR="00BF7A54" w:rsidRPr="002D4ABA" w:rsidRDefault="00FB659B" w:rsidP="00BF7A54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eligibility of proposals is evaluated on the basis of the information given by the </w:t>
      </w:r>
      <w:r w:rsidR="00717D4A">
        <w:rPr>
          <w:rFonts w:ascii="Arial" w:hAnsi="Arial" w:cs="Arial"/>
          <w:color w:val="000000" w:themeColor="text1"/>
          <w:sz w:val="22"/>
          <w:szCs w:val="22"/>
          <w:lang w:val="en-GB"/>
        </w:rPr>
        <w:t>applicants</w:t>
      </w:r>
      <w:r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the submission dossier.</w:t>
      </w:r>
    </w:p>
    <w:p w:rsidR="00BF7A54" w:rsidRPr="002D4ABA" w:rsidRDefault="00BF7A54" w:rsidP="00463B03">
      <w:pPr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BF7A54" w:rsidRPr="002D4ABA" w:rsidRDefault="00BF7A54" w:rsidP="00BF7A54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2D4ABA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Li</w:t>
      </w:r>
      <w:r w:rsidR="00FB659B" w:rsidRPr="002D4ABA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st of criteria</w:t>
      </w:r>
      <w:r w:rsidRPr="002D4ABA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</w:p>
    <w:p w:rsidR="00BF7A54" w:rsidRPr="002D4ABA" w:rsidRDefault="00FB659B" w:rsidP="00BF7A54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Each proposal is checked (up</w:t>
      </w:r>
      <w:proofErr w:type="gramStart"/>
      <w:r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)on</w:t>
      </w:r>
      <w:proofErr w:type="gramEnd"/>
      <w:r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following criteria. Only proposals fulf</w:t>
      </w:r>
      <w:r w:rsidR="00717D4A">
        <w:rPr>
          <w:rFonts w:ascii="Arial" w:hAnsi="Arial" w:cs="Arial"/>
          <w:color w:val="000000" w:themeColor="text1"/>
          <w:sz w:val="22"/>
          <w:szCs w:val="22"/>
          <w:lang w:val="en-GB"/>
        </w:rPr>
        <w:t>illing</w:t>
      </w:r>
      <w:r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ALL </w:t>
      </w:r>
      <w:r w:rsidR="00717D4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>criteria are evaluated.</w:t>
      </w:r>
      <w:r w:rsidR="00BF7A54" w:rsidRPr="002D4AB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:rsidR="00BF7A54" w:rsidRPr="002D4ABA" w:rsidRDefault="00BF7A54" w:rsidP="00BF7A54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352"/>
        <w:gridCol w:w="504"/>
      </w:tblGrid>
      <w:tr w:rsidR="005457FB" w:rsidRPr="002D4ABA" w:rsidTr="00AC1FF8">
        <w:tc>
          <w:tcPr>
            <w:tcW w:w="8352" w:type="dxa"/>
            <w:tcBorders>
              <w:right w:val="dashed" w:sz="4" w:space="0" w:color="auto"/>
            </w:tcBorders>
          </w:tcPr>
          <w:p w:rsidR="0088333F" w:rsidRPr="002D4ABA" w:rsidRDefault="00FB659B" w:rsidP="00717D4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submission dossier is received </w:t>
            </w:r>
            <w:r w:rsidR="00717D4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, in English,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at latest on</w:t>
            </w:r>
            <w:r w:rsidR="00717D4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24th May 2018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 at 15h</w:t>
            </w:r>
            <w:r w:rsidR="0088333F" w:rsidRPr="002D4ABA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88333F" w:rsidRPr="002D4ABA" w:rsidRDefault="0088333F" w:rsidP="00AC1FF8">
            <w:pPr>
              <w:spacing w:before="120" w:after="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5457FB" w:rsidRPr="002D4ABA" w:rsidTr="00F50BAC">
        <w:tc>
          <w:tcPr>
            <w:tcW w:w="8352" w:type="dxa"/>
            <w:tcBorders>
              <w:right w:val="dashed" w:sz="4" w:space="0" w:color="auto"/>
            </w:tcBorders>
          </w:tcPr>
          <w:p w:rsidR="00BF7A54" w:rsidRPr="002D4ABA" w:rsidRDefault="00FB659B" w:rsidP="00072635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The submission dossier is transmitted at Belgian side (B</w:t>
            </w:r>
            <w:r w:rsidR="00BF7A54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ELSPO)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and at the </w:t>
            </w:r>
            <w:r w:rsidR="00072635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Vietnamese</w:t>
            </w:r>
            <w:r w:rsidR="00F651C7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side</w:t>
            </w:r>
            <w:r w:rsidR="0088333F" w:rsidRPr="002D4ABA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ootnoteReference w:id="2"/>
            </w:r>
            <w:r w:rsidR="002D4ABA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F7A54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r w:rsidR="00F651C7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MOST</w:t>
            </w:r>
            <w:r w:rsidR="00D514E3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), signed by both coordinators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BF7A54" w:rsidRPr="002D4ABA" w:rsidRDefault="00BF7A54" w:rsidP="0011775A">
            <w:pPr>
              <w:spacing w:before="120" w:after="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5457FB" w:rsidRPr="002D4ABA" w:rsidTr="00AC1FF8">
        <w:tc>
          <w:tcPr>
            <w:tcW w:w="8352" w:type="dxa"/>
            <w:tcBorders>
              <w:right w:val="dashed" w:sz="4" w:space="0" w:color="auto"/>
            </w:tcBorders>
          </w:tcPr>
          <w:p w:rsidR="0038193A" w:rsidRPr="002D4ABA" w:rsidRDefault="00304901" w:rsidP="00203195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network consists of </w:t>
            </w:r>
            <w:r w:rsidR="0020319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at least 1 Belgian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participant from </w:t>
            </w:r>
            <w:r w:rsidR="0020319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universit</w:t>
            </w:r>
            <w:r w:rsidR="0020319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y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or </w:t>
            </w:r>
            <w:r w:rsidR="0020319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public scientific institution</w:t>
            </w:r>
            <w:r w:rsidR="0020319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or </w:t>
            </w:r>
            <w:r w:rsidR="0020319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non-profit research </w:t>
            </w:r>
            <w:proofErr w:type="spellStart"/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</w:t>
            </w:r>
            <w:r w:rsid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</w:t>
            </w:r>
            <w:proofErr w:type="spellEnd"/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38193A" w:rsidRPr="002D4ABA" w:rsidRDefault="0038193A" w:rsidP="00AC1FF8">
            <w:pPr>
              <w:spacing w:before="120" w:after="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5457FB" w:rsidRPr="002D4ABA" w:rsidTr="00F50BAC">
        <w:tc>
          <w:tcPr>
            <w:tcW w:w="83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7A54" w:rsidRPr="002D4ABA" w:rsidRDefault="00FB659B" w:rsidP="00C31845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426" w:hanging="426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The dossier a</w:t>
            </w:r>
            <w:r w:rsid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dressed to BELSPO includes the </w:t>
            </w:r>
            <w:r w:rsidR="00072635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D5C5B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requested correctly filled in forms (</w:t>
            </w:r>
            <w:r w:rsidR="00072635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English </w:t>
            </w:r>
            <w:r w:rsidR="008D5C5B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form  + form regarding the budget</w:t>
            </w:r>
            <w:r w:rsidR="00072635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in Dutch or French) </w:t>
            </w:r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</w:tcBorders>
          </w:tcPr>
          <w:p w:rsidR="00BF7A54" w:rsidRPr="002D4ABA" w:rsidRDefault="00BF7A54" w:rsidP="0011775A">
            <w:pPr>
              <w:spacing w:before="120" w:after="10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5457FB" w:rsidRPr="002D4ABA" w:rsidTr="00F50BAC">
        <w:tc>
          <w:tcPr>
            <w:tcW w:w="8352" w:type="dxa"/>
            <w:tcBorders>
              <w:right w:val="dashed" w:sz="4" w:space="0" w:color="auto"/>
            </w:tcBorders>
          </w:tcPr>
          <w:p w:rsidR="00BF7A54" w:rsidRPr="002D4ABA" w:rsidRDefault="008D5C5B" w:rsidP="008D5C5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before="80" w:after="60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submission dossier is provided by electronic version </w:t>
            </w:r>
            <w:r w:rsidR="000A49DC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r w:rsidR="00BF7A54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in Word</w:t>
            </w:r>
            <w:r w:rsidR="00A65C2C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en </w:t>
            </w:r>
            <w:r w:rsidR="000A49DC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in </w:t>
            </w:r>
            <w:proofErr w:type="spellStart"/>
            <w:r w:rsidR="00A65C2C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Pdf</w:t>
            </w:r>
            <w:proofErr w:type="spellEnd"/>
            <w:r w:rsidR="000A49DC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04" w:type="dxa"/>
            <w:tcBorders>
              <w:left w:val="dashed" w:sz="4" w:space="0" w:color="auto"/>
            </w:tcBorders>
          </w:tcPr>
          <w:p w:rsidR="00BF7A54" w:rsidRPr="002D4ABA" w:rsidRDefault="00BF7A54" w:rsidP="0011775A">
            <w:pPr>
              <w:spacing w:before="12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5457FB" w:rsidRPr="002D4ABA" w:rsidTr="00F50BAC">
        <w:tc>
          <w:tcPr>
            <w:tcW w:w="8352" w:type="dxa"/>
            <w:tcBorders>
              <w:top w:val="dashed" w:sz="4" w:space="0" w:color="auto"/>
              <w:right w:val="dashed" w:sz="4" w:space="0" w:color="auto"/>
            </w:tcBorders>
          </w:tcPr>
          <w:p w:rsidR="00D4600D" w:rsidRPr="002D4ABA" w:rsidRDefault="00AC1FF8" w:rsidP="0007263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80" w:after="60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In </w:t>
            </w:r>
            <w:r w:rsidR="008D5C5B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case that an optional partner participates in the project, the letter mentioning the funding by a funding source different from MOST or BELSPO is to be included in the submission dossier</w:t>
            </w:r>
          </w:p>
        </w:tc>
        <w:tc>
          <w:tcPr>
            <w:tcW w:w="504" w:type="dxa"/>
            <w:tcBorders>
              <w:top w:val="dashed" w:sz="4" w:space="0" w:color="auto"/>
            </w:tcBorders>
          </w:tcPr>
          <w:p w:rsidR="00D4600D" w:rsidRPr="002D4ABA" w:rsidRDefault="00D4600D" w:rsidP="00AC1FF8">
            <w:pPr>
              <w:spacing w:before="12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r>
            <w:r w:rsidRPr="002D4ABA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5936EC" w:rsidRPr="002D4ABA" w:rsidTr="00463B03">
        <w:tc>
          <w:tcPr>
            <w:tcW w:w="83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936EC" w:rsidRPr="002D4ABA" w:rsidRDefault="008D5C5B" w:rsidP="002D4AB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80" w:after="60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proposal </w:t>
            </w:r>
            <w:r w:rsidR="00D514E3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complies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with the </w:t>
            </w:r>
            <w:r w:rsidR="0063438A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rules </w:t>
            </w:r>
            <w:r w:rsid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described under the title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936EC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'</w:t>
            </w:r>
            <w:r w:rsidR="002B7A79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budget' </w:t>
            </w: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of t</w:t>
            </w:r>
            <w:r w:rsidRPr="002D4ABA">
              <w:rPr>
                <w:rFonts w:ascii="Arial" w:hAnsi="Arial" w:cs="Arial"/>
                <w:sz w:val="20"/>
                <w:szCs w:val="20"/>
                <w:lang w:val="en-GB"/>
              </w:rPr>
              <w:t xml:space="preserve">he submission </w:t>
            </w:r>
            <w:r w:rsidR="00304901" w:rsidRPr="002D4ABA">
              <w:rPr>
                <w:rFonts w:ascii="Arial" w:hAnsi="Arial" w:cs="Arial"/>
                <w:sz w:val="20"/>
                <w:szCs w:val="20"/>
                <w:lang w:val="en-GB"/>
              </w:rPr>
              <w:t>dossier</w:t>
            </w:r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</w:tcBorders>
          </w:tcPr>
          <w:p w:rsidR="005936EC" w:rsidRPr="002D4ABA" w:rsidRDefault="005936EC" w:rsidP="0009442D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63B03" w:rsidRPr="002D4ABA" w:rsidTr="0009442D">
        <w:tc>
          <w:tcPr>
            <w:tcW w:w="83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3B03" w:rsidRPr="002D4ABA" w:rsidRDefault="008D5C5B" w:rsidP="002D4AB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80" w:after="60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budget contribution </w:t>
            </w:r>
            <w:r w:rsid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requested to BELSPO </w:t>
            </w:r>
            <w:r w:rsidR="002B7A79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does not exceed </w:t>
            </w:r>
            <w:r w:rsidR="00463B03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072635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125</w:t>
            </w:r>
            <w:r w:rsid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="00072635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000 </w:t>
            </w:r>
            <w:r w:rsidR="00463B03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EUR</w:t>
            </w:r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</w:tcBorders>
          </w:tcPr>
          <w:p w:rsidR="00463B03" w:rsidRPr="002D4ABA" w:rsidRDefault="00463B03" w:rsidP="0009442D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63B03" w:rsidRPr="002D4ABA" w:rsidTr="0009442D">
        <w:tc>
          <w:tcPr>
            <w:tcW w:w="83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3B03" w:rsidRPr="002D4ABA" w:rsidRDefault="00463B03" w:rsidP="00D514E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80" w:after="60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De du</w:t>
            </w:r>
            <w:r w:rsidR="008D5C5B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ration of the proposed project is maximum </w:t>
            </w:r>
            <w:r w:rsidR="00D514E3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</w:t>
            </w:r>
            <w:r w:rsidR="008D5C5B" w:rsidRPr="002D4AB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years</w:t>
            </w:r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</w:tcBorders>
          </w:tcPr>
          <w:p w:rsidR="00463B03" w:rsidRPr="002D4ABA" w:rsidRDefault="00463B03" w:rsidP="0009442D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D4A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651C7" w:rsidRPr="00F651C7" w:rsidRDefault="00F651C7" w:rsidP="00C31845">
      <w:pPr>
        <w:rPr>
          <w:color w:val="FF0000"/>
        </w:rPr>
      </w:pPr>
    </w:p>
    <w:sectPr w:rsidR="00F651C7" w:rsidRPr="00F651C7" w:rsidSect="000A6E59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2D" w:rsidRDefault="0009442D" w:rsidP="00BF7A54">
      <w:r>
        <w:separator/>
      </w:r>
    </w:p>
  </w:endnote>
  <w:endnote w:type="continuationSeparator" w:id="0">
    <w:p w:rsidR="0009442D" w:rsidRDefault="0009442D" w:rsidP="00BF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2D" w:rsidRDefault="0009442D" w:rsidP="00BF7A54">
      <w:r>
        <w:separator/>
      </w:r>
    </w:p>
  </w:footnote>
  <w:footnote w:type="continuationSeparator" w:id="0">
    <w:p w:rsidR="0009442D" w:rsidRDefault="0009442D" w:rsidP="00BF7A54">
      <w:r>
        <w:continuationSeparator/>
      </w:r>
    </w:p>
  </w:footnote>
  <w:footnote w:id="1">
    <w:p w:rsidR="0009442D" w:rsidRPr="002D4ABA" w:rsidRDefault="0009442D" w:rsidP="0088333F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2B7A79">
        <w:rPr>
          <w:rStyle w:val="FootnoteReference"/>
          <w:rFonts w:ascii="Arial" w:hAnsi="Arial" w:cs="Arial"/>
          <w:color w:val="000000" w:themeColor="text1"/>
          <w:sz w:val="18"/>
          <w:szCs w:val="18"/>
          <w:lang w:val="nl-BE"/>
        </w:rPr>
        <w:footnoteRef/>
      </w:r>
      <w:r w:rsidRPr="002B7A79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</w:t>
      </w:r>
      <w:proofErr w:type="spellStart"/>
      <w:r w:rsidRPr="002D4ABA">
        <w:rPr>
          <w:rFonts w:ascii="Arial" w:hAnsi="Arial" w:cs="Arial"/>
          <w:color w:val="000000" w:themeColor="text1"/>
          <w:sz w:val="18"/>
          <w:szCs w:val="18"/>
          <w:lang w:val="en-GB"/>
        </w:rPr>
        <w:t>A</w:t>
      </w:r>
      <w:proofErr w:type="spellEnd"/>
      <w:r w:rsidRPr="002D4ABA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2F63A3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acknowledgement of </w:t>
      </w:r>
      <w:proofErr w:type="gramStart"/>
      <w:r w:rsidR="002F63A3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receipt </w:t>
      </w:r>
      <w:r w:rsidRPr="002D4ABA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is</w:t>
      </w:r>
      <w:proofErr w:type="gramEnd"/>
      <w:r w:rsidRPr="002D4ABA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send.</w:t>
      </w:r>
    </w:p>
  </w:footnote>
  <w:footnote w:id="2">
    <w:p w:rsidR="0009442D" w:rsidRPr="002B7A79" w:rsidRDefault="0009442D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nl-BE"/>
        </w:rPr>
      </w:pPr>
      <w:r w:rsidRPr="002D4ABA">
        <w:rPr>
          <w:rStyle w:val="FootnoteReference"/>
          <w:rFonts w:ascii="Arial" w:hAnsi="Arial" w:cs="Arial"/>
          <w:color w:val="000000" w:themeColor="text1"/>
          <w:sz w:val="18"/>
          <w:szCs w:val="18"/>
          <w:lang w:val="en-GB"/>
        </w:rPr>
        <w:footnoteRef/>
      </w:r>
      <w:r w:rsidRPr="002D4ABA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The form in Dutch</w:t>
      </w:r>
      <w:r w:rsidR="00304901" w:rsidRPr="002D4ABA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or French</w:t>
      </w:r>
      <w:r w:rsidRPr="002D4ABA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concerning the budget is </w:t>
      </w:r>
      <w:proofErr w:type="spellStart"/>
      <w:r w:rsidR="002D4ABA">
        <w:rPr>
          <w:rFonts w:ascii="Arial" w:hAnsi="Arial" w:cs="Arial"/>
          <w:color w:val="000000" w:themeColor="text1"/>
          <w:sz w:val="18"/>
          <w:szCs w:val="18"/>
          <w:lang w:val="en-GB"/>
        </w:rPr>
        <w:t>ment</w:t>
      </w:r>
      <w:proofErr w:type="spellEnd"/>
      <w:r w:rsidR="002D4ABA" w:rsidRPr="002D4ABA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Pr="002D4ABA">
        <w:rPr>
          <w:rFonts w:ascii="Arial" w:hAnsi="Arial" w:cs="Arial"/>
          <w:color w:val="000000" w:themeColor="text1"/>
          <w:sz w:val="18"/>
          <w:szCs w:val="18"/>
          <w:lang w:val="en-GB"/>
        </w:rPr>
        <w:t>only to BELSPO.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C8A"/>
    <w:multiLevelType w:val="hybridMultilevel"/>
    <w:tmpl w:val="1E7CDCCE"/>
    <w:lvl w:ilvl="0" w:tplc="4E40543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219E7"/>
    <w:multiLevelType w:val="hybridMultilevel"/>
    <w:tmpl w:val="E95866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AD21975"/>
    <w:multiLevelType w:val="hybridMultilevel"/>
    <w:tmpl w:val="933CD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4"/>
    <w:rsid w:val="0003665C"/>
    <w:rsid w:val="0006174F"/>
    <w:rsid w:val="00072635"/>
    <w:rsid w:val="00092D66"/>
    <w:rsid w:val="0009442D"/>
    <w:rsid w:val="000A49DC"/>
    <w:rsid w:val="000A6E59"/>
    <w:rsid w:val="0011775A"/>
    <w:rsid w:val="00172AD0"/>
    <w:rsid w:val="001B412D"/>
    <w:rsid w:val="00203195"/>
    <w:rsid w:val="002174F2"/>
    <w:rsid w:val="0022333C"/>
    <w:rsid w:val="00251823"/>
    <w:rsid w:val="002A0732"/>
    <w:rsid w:val="002B7A79"/>
    <w:rsid w:val="002D4ABA"/>
    <w:rsid w:val="002E52C9"/>
    <w:rsid w:val="002F63A3"/>
    <w:rsid w:val="00304901"/>
    <w:rsid w:val="00312F04"/>
    <w:rsid w:val="00344EBE"/>
    <w:rsid w:val="0038193A"/>
    <w:rsid w:val="00394B66"/>
    <w:rsid w:val="003969A3"/>
    <w:rsid w:val="003A3BA8"/>
    <w:rsid w:val="003B3C5D"/>
    <w:rsid w:val="003C63A9"/>
    <w:rsid w:val="003C7BBE"/>
    <w:rsid w:val="00431CD1"/>
    <w:rsid w:val="00462ECF"/>
    <w:rsid w:val="00463B03"/>
    <w:rsid w:val="00485424"/>
    <w:rsid w:val="004A1151"/>
    <w:rsid w:val="00523498"/>
    <w:rsid w:val="005457FB"/>
    <w:rsid w:val="005936EC"/>
    <w:rsid w:val="005B462D"/>
    <w:rsid w:val="005E0B3D"/>
    <w:rsid w:val="006264FE"/>
    <w:rsid w:val="00626DF2"/>
    <w:rsid w:val="0063438A"/>
    <w:rsid w:val="00636D67"/>
    <w:rsid w:val="00671D64"/>
    <w:rsid w:val="006A67BD"/>
    <w:rsid w:val="00711D84"/>
    <w:rsid w:val="00717D4A"/>
    <w:rsid w:val="00720E40"/>
    <w:rsid w:val="00727D0E"/>
    <w:rsid w:val="00734148"/>
    <w:rsid w:val="007D5618"/>
    <w:rsid w:val="00815720"/>
    <w:rsid w:val="0087365F"/>
    <w:rsid w:val="0088333F"/>
    <w:rsid w:val="008D4131"/>
    <w:rsid w:val="008D5C5B"/>
    <w:rsid w:val="008D71C8"/>
    <w:rsid w:val="00926469"/>
    <w:rsid w:val="00992A18"/>
    <w:rsid w:val="00996D73"/>
    <w:rsid w:val="009A5971"/>
    <w:rsid w:val="009B4425"/>
    <w:rsid w:val="00A06BB8"/>
    <w:rsid w:val="00A60E7B"/>
    <w:rsid w:val="00A65C2C"/>
    <w:rsid w:val="00A97B25"/>
    <w:rsid w:val="00AC1FF8"/>
    <w:rsid w:val="00B456B7"/>
    <w:rsid w:val="00BF7A54"/>
    <w:rsid w:val="00C31845"/>
    <w:rsid w:val="00C33095"/>
    <w:rsid w:val="00C761B9"/>
    <w:rsid w:val="00C7642D"/>
    <w:rsid w:val="00C96D0C"/>
    <w:rsid w:val="00CB7A75"/>
    <w:rsid w:val="00D06C0C"/>
    <w:rsid w:val="00D1457B"/>
    <w:rsid w:val="00D4600D"/>
    <w:rsid w:val="00D514E3"/>
    <w:rsid w:val="00DB7867"/>
    <w:rsid w:val="00E6340A"/>
    <w:rsid w:val="00EA2D4F"/>
    <w:rsid w:val="00EB1D62"/>
    <w:rsid w:val="00EC7286"/>
    <w:rsid w:val="00ED0940"/>
    <w:rsid w:val="00F50BAC"/>
    <w:rsid w:val="00F651C7"/>
    <w:rsid w:val="00F938D5"/>
    <w:rsid w:val="00FB43C6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F7A54"/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semiHidden/>
    <w:rsid w:val="00BF7A54"/>
    <w:rPr>
      <w:lang w:val="fr-BE" w:eastAsia="en-US"/>
    </w:rPr>
  </w:style>
  <w:style w:type="character" w:styleId="FootnoteReference">
    <w:name w:val="footnote reference"/>
    <w:semiHidden/>
    <w:rsid w:val="00BF7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5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92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F7A54"/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semiHidden/>
    <w:rsid w:val="00BF7A54"/>
    <w:rPr>
      <w:lang w:val="fr-BE" w:eastAsia="en-US"/>
    </w:rPr>
  </w:style>
  <w:style w:type="character" w:styleId="FootnoteReference">
    <w:name w:val="footnote reference"/>
    <w:semiHidden/>
    <w:rsid w:val="00BF7A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5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9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i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728E-5554-4358-8143-6C28859E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274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SSTC - DWTC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FREIRE Margarida</dc:creator>
  <cp:lastModifiedBy>VAN ROY Sandra</cp:lastModifiedBy>
  <cp:revision>2</cp:revision>
  <cp:lastPrinted>2018-03-13T12:12:00Z</cp:lastPrinted>
  <dcterms:created xsi:type="dcterms:W3CDTF">2018-03-13T12:34:00Z</dcterms:created>
  <dcterms:modified xsi:type="dcterms:W3CDTF">2018-03-13T12:34:00Z</dcterms:modified>
</cp:coreProperties>
</file>