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024E" w14:textId="77777777" w:rsidR="00A53516" w:rsidRPr="0010631D" w:rsidRDefault="0010631D">
      <w:pPr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>
        <w:rPr>
          <w:rFonts w:asciiTheme="minorHAnsi" w:hAnsiTheme="minorHAnsi" w:cstheme="minorHAnsi"/>
          <w:b/>
          <w:u w:val="single"/>
          <w:lang w:val="fr-BE"/>
        </w:rPr>
        <w:t>Les d</w:t>
      </w:r>
      <w:r w:rsidR="00A81E0B" w:rsidRPr="0010631D">
        <w:rPr>
          <w:rFonts w:asciiTheme="minorHAnsi" w:hAnsiTheme="minorHAnsi" w:cstheme="minorHAnsi"/>
          <w:b/>
          <w:u w:val="single"/>
          <w:lang w:val="fr-BE"/>
        </w:rPr>
        <w:t xml:space="preserve">iplômes </w:t>
      </w:r>
      <w:r>
        <w:rPr>
          <w:rFonts w:asciiTheme="minorHAnsi" w:hAnsiTheme="minorHAnsi" w:cstheme="minorHAnsi"/>
          <w:b/>
          <w:u w:val="single"/>
          <w:lang w:val="fr-BE"/>
        </w:rPr>
        <w:t>de master et bachelier</w:t>
      </w:r>
      <w:r w:rsidR="00A81E0B" w:rsidRPr="0010631D">
        <w:rPr>
          <w:rFonts w:asciiTheme="minorHAnsi" w:hAnsiTheme="minorHAnsi" w:cstheme="minorHAnsi"/>
          <w:b/>
          <w:u w:val="single"/>
          <w:lang w:val="fr-BE"/>
        </w:rPr>
        <w:t xml:space="preserve"> dans l'outil de notification de Belspo</w:t>
      </w:r>
    </w:p>
    <w:p w14:paraId="092E39C3" w14:textId="77777777" w:rsidR="0010631D" w:rsidRDefault="0010631D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4D6AB5FF" w14:textId="77777777" w:rsidR="0010631D" w:rsidRPr="0010631D" w:rsidRDefault="0010631D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10631D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1. Master</w:t>
      </w:r>
    </w:p>
    <w:p w14:paraId="11D4CE68" w14:textId="77777777" w:rsidR="0010631D" w:rsidRDefault="0010631D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2BFF2C4C" w14:textId="09035753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Domaine de connaissance sciences </w:t>
      </w:r>
    </w:p>
    <w:p w14:paraId="77532225" w14:textId="77777777" w:rsidR="000C620D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astronomie et astrophysique</w:t>
      </w:r>
    </w:p>
    <w:p w14:paraId="4B51CAAB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biochimie</w:t>
      </w:r>
    </w:p>
    <w:p w14:paraId="1BD8EB3F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bio-informatique</w:t>
      </w:r>
    </w:p>
    <w:p w14:paraId="6BC5A3A7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biologie</w:t>
      </w:r>
    </w:p>
    <w:p w14:paraId="182440B8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biophysique</w:t>
      </w:r>
    </w:p>
    <w:p w14:paraId="41D3A0D8" w14:textId="6039B01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 xml:space="preserve">chimie </w:t>
      </w:r>
    </w:p>
    <w:p w14:paraId="6ECE5BAD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géologie</w:t>
      </w:r>
    </w:p>
    <w:p w14:paraId="7D9FFA8C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informatique</w:t>
      </w:r>
    </w:p>
    <w:p w14:paraId="7D5BD30D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intelligence artificielle</w:t>
      </w:r>
    </w:p>
    <w:p w14:paraId="46BCA637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mathématique</w:t>
      </w:r>
    </w:p>
    <w:p w14:paraId="4E4155A2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nanosciences</w:t>
      </w:r>
    </w:p>
    <w:p w14:paraId="3B7F16E5" w14:textId="5808A5C2" w:rsidR="008C46F0" w:rsidRPr="00C97173" w:rsidRDefault="00E218AA" w:rsidP="000C620D">
      <w:pPr>
        <w:shd w:val="clear" w:color="auto" w:fill="FFFFFF"/>
        <w:rPr>
          <w:rFonts w:asciiTheme="minorHAnsi" w:hAnsiTheme="minorHAnsi" w:cstheme="minorHAnsi"/>
          <w:strike/>
          <w:sz w:val="20"/>
          <w:szCs w:val="20"/>
          <w:lang w:val="fr-FR"/>
        </w:rPr>
      </w:pPr>
      <w:r w:rsidRPr="00270467">
        <w:rPr>
          <w:rFonts w:asciiTheme="minorHAnsi" w:hAnsiTheme="minorHAnsi" w:cstheme="minorHAnsi"/>
          <w:sz w:val="20"/>
          <w:szCs w:val="20"/>
          <w:lang w:val="fr-FR"/>
        </w:rPr>
        <w:t>géographie</w:t>
      </w:r>
      <w:r w:rsidR="00C97173" w:rsidRPr="00270467">
        <w:rPr>
          <w:rFonts w:asciiTheme="minorHAnsi" w:hAnsiTheme="minorHAnsi" w:cstheme="minorHAnsi"/>
          <w:strike/>
          <w:sz w:val="20"/>
          <w:szCs w:val="20"/>
          <w:lang w:val="fr-FR"/>
        </w:rPr>
        <w:t xml:space="preserve"> </w:t>
      </w:r>
    </w:p>
    <w:p w14:paraId="159E3060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physique</w:t>
      </w:r>
    </w:p>
    <w:p w14:paraId="0F3A3572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de l’environnement</w:t>
      </w:r>
    </w:p>
    <w:p w14:paraId="4720FCB4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spatiales</w:t>
      </w:r>
    </w:p>
    <w:p w14:paraId="578B5843" w14:textId="77777777" w:rsidR="008C46F0" w:rsidRPr="00A81E0B" w:rsidRDefault="008C46F0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statistiques</w:t>
      </w:r>
    </w:p>
    <w:p w14:paraId="17C5D823" w14:textId="77777777" w:rsidR="00011BA5" w:rsidRPr="00A81E0B" w:rsidRDefault="00011BA5" w:rsidP="000C620D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1C01695E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Domaine de connaissance sciences appliquées et sciences de</w:t>
      </w:r>
      <w:r w:rsidR="000C620D"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l’ingénieur</w:t>
      </w:r>
    </w:p>
    <w:p w14:paraId="7D340CE4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architecture</w:t>
      </w:r>
    </w:p>
    <w:p w14:paraId="50DF8D8C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biotechnologie</w:t>
      </w:r>
    </w:p>
    <w:p w14:paraId="2B46247A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construction</w:t>
      </w:r>
    </w:p>
    <w:p w14:paraId="3CF2366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développement de produits</w:t>
      </w:r>
    </w:p>
    <w:p w14:paraId="331D342E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électrotechnique (électronique, multimédia, communication)</w:t>
      </w:r>
    </w:p>
    <w:p w14:paraId="026795BE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géotechnique et mines</w:t>
      </w:r>
    </w:p>
    <w:p w14:paraId="5AE8430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informatique et sciences de l’ordinateur</w:t>
      </w:r>
    </w:p>
    <w:p w14:paraId="1B5F8B48" w14:textId="413EDC9C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ingénierie mécanique (mécanique, électromécanique,</w:t>
      </w:r>
      <w:r w:rsidR="00C9717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A81E0B">
        <w:rPr>
          <w:rFonts w:asciiTheme="minorHAnsi" w:hAnsiTheme="minorHAnsi" w:cstheme="minorHAnsi"/>
          <w:sz w:val="20"/>
          <w:szCs w:val="20"/>
          <w:lang w:val="fr-FR"/>
        </w:rPr>
        <w:t>automatisation et régulation, techniques des énergies)</w:t>
      </w:r>
    </w:p>
    <w:p w14:paraId="3B6F14AF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nanotechnologies</w:t>
      </w:r>
    </w:p>
    <w:p w14:paraId="2F795B03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photonique</w:t>
      </w:r>
    </w:p>
    <w:p w14:paraId="5DA548F8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physique appliquée</w:t>
      </w:r>
    </w:p>
    <w:p w14:paraId="28ED4BDB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polytechnique</w:t>
      </w:r>
    </w:p>
    <w:p w14:paraId="3283CA68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des matériaux</w:t>
      </w:r>
    </w:p>
    <w:p w14:paraId="04F8B3F4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nautiques</w:t>
      </w:r>
    </w:p>
    <w:p w14:paraId="541C45A5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techniques mathématiques de l’ingénieur</w:t>
      </w:r>
    </w:p>
    <w:p w14:paraId="5BA8B90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technologie biomédicale</w:t>
      </w:r>
    </w:p>
    <w:p w14:paraId="72CE7B68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technologie chimique</w:t>
      </w:r>
    </w:p>
    <w:p w14:paraId="7661446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technologie nucléaire et médico-nucléaire</w:t>
      </w:r>
    </w:p>
    <w:p w14:paraId="0C894A55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technologies de l’environnement</w:t>
      </w:r>
    </w:p>
    <w:p w14:paraId="09F5538F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23933CAA" w14:textId="301287B5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Domaine de connaissance sciences agronomiques et </w:t>
      </w:r>
      <w:r w:rsidR="00C97173" w:rsidRPr="00270467">
        <w:rPr>
          <w:rFonts w:asciiTheme="minorHAnsi" w:hAnsiTheme="minorHAnsi" w:cstheme="minorHAnsi"/>
          <w:b/>
          <w:bCs/>
          <w:sz w:val="20"/>
          <w:szCs w:val="20"/>
          <w:lang w:val="fr-FR"/>
        </w:rPr>
        <w:t>ingénierie biologique</w:t>
      </w:r>
      <w:r w:rsidR="00C9717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</w:p>
    <w:p w14:paraId="628B039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agronomie</w:t>
      </w:r>
    </w:p>
    <w:p w14:paraId="0A14F2A0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chimie et technologie des bioprocessus</w:t>
      </w:r>
    </w:p>
    <w:p w14:paraId="60AC9DE5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gestion agricole, de la nature, et des eaux et forêts</w:t>
      </w:r>
    </w:p>
    <w:p w14:paraId="593235C1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technique des biosystèmes</w:t>
      </w:r>
    </w:p>
    <w:p w14:paraId="7645059A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technologie catalytique</w:t>
      </w:r>
    </w:p>
    <w:p w14:paraId="50F4D2A4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technologie cellulaire et génétique</w:t>
      </w:r>
    </w:p>
    <w:p w14:paraId="5B41B46B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technologie des denrées alimentaires</w:t>
      </w:r>
    </w:p>
    <w:p w14:paraId="0D99A09C" w14:textId="77777777" w:rsidR="00417728" w:rsidRDefault="00417728">
      <w:pPr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br w:type="page"/>
      </w:r>
    </w:p>
    <w:p w14:paraId="02B35AB8" w14:textId="29BE88FA" w:rsidR="008C46F0" w:rsidRPr="00C97173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trike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lastRenderedPageBreak/>
        <w:t xml:space="preserve">Domaine de connaissance </w:t>
      </w:r>
      <w:r w:rsidR="00C97173" w:rsidRPr="00270467">
        <w:rPr>
          <w:rFonts w:asciiTheme="minorHAnsi" w:hAnsiTheme="minorHAnsi" w:cstheme="minorHAnsi"/>
          <w:b/>
          <w:bCs/>
          <w:sz w:val="20"/>
          <w:szCs w:val="20"/>
          <w:lang w:val="fr-FR"/>
        </w:rPr>
        <w:t>médecine, sciences pharmaceutiques et biomédicales</w:t>
      </w:r>
      <w:r w:rsidR="00C97173" w:rsidRPr="00C9717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</w:p>
    <w:p w14:paraId="25175B1B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développement de médicaments et pharmacie industrielle</w:t>
      </w:r>
    </w:p>
    <w:p w14:paraId="22B2C517" w14:textId="77777777" w:rsidR="008C46F0" w:rsidRPr="00270467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270467">
        <w:rPr>
          <w:rFonts w:asciiTheme="minorHAnsi" w:hAnsiTheme="minorHAnsi" w:cstheme="minorHAnsi"/>
          <w:sz w:val="20"/>
          <w:szCs w:val="20"/>
          <w:lang w:val="fr-FR"/>
        </w:rPr>
        <w:t>médecine générale</w:t>
      </w:r>
    </w:p>
    <w:p w14:paraId="0A169DE6" w14:textId="77777777" w:rsidR="008C46F0" w:rsidRPr="00270467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270467">
        <w:rPr>
          <w:rFonts w:asciiTheme="minorHAnsi" w:hAnsiTheme="minorHAnsi" w:cstheme="minorHAnsi"/>
          <w:sz w:val="20"/>
          <w:szCs w:val="20"/>
          <w:lang w:val="fr-FR"/>
        </w:rPr>
        <w:t>sciences biomédicales</w:t>
      </w:r>
    </w:p>
    <w:p w14:paraId="5698E441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soins pharmaceutiques et pharmacie hospitalière</w:t>
      </w:r>
    </w:p>
    <w:p w14:paraId="42796FA6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47BD0B9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Domaine de connaissance médecine vétérinaire</w:t>
      </w:r>
    </w:p>
    <w:p w14:paraId="3A71B8D4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 xml:space="preserve">médecine </w:t>
      </w:r>
      <w:r w:rsidR="0010631D" w:rsidRPr="00A81E0B">
        <w:rPr>
          <w:rFonts w:asciiTheme="minorHAnsi" w:hAnsiTheme="minorHAnsi" w:cstheme="minorHAnsi"/>
          <w:sz w:val="20"/>
          <w:szCs w:val="20"/>
          <w:lang w:val="fr-FR"/>
        </w:rPr>
        <w:t>vétérinaire</w:t>
      </w:r>
    </w:p>
    <w:p w14:paraId="37CC8039" w14:textId="77777777" w:rsidR="008C46F0" w:rsidRPr="00A81E0B" w:rsidRDefault="008C46F0">
      <w:pPr>
        <w:rPr>
          <w:rFonts w:asciiTheme="minorHAnsi" w:hAnsiTheme="minorHAnsi" w:cstheme="minorHAnsi"/>
          <w:sz w:val="20"/>
          <w:szCs w:val="20"/>
          <w:lang w:val="fr-BE"/>
        </w:rPr>
      </w:pPr>
    </w:p>
    <w:p w14:paraId="3B5FD111" w14:textId="77777777" w:rsidR="0010631D" w:rsidRPr="0010631D" w:rsidRDefault="0010631D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10631D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2.Bachelier professionnelle</w:t>
      </w:r>
    </w:p>
    <w:p w14:paraId="65E44227" w14:textId="77777777" w:rsidR="0010631D" w:rsidRDefault="0010631D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00CACF3A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Biotechnique</w:t>
      </w:r>
    </w:p>
    <w:p w14:paraId="7F7C9D9D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agronomie et biotechnologie</w:t>
      </w:r>
    </w:p>
    <w:p w14:paraId="6AB77D0E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agronomiques</w:t>
      </w:r>
    </w:p>
    <w:p w14:paraId="1C45728E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2F487DB7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Soins de santé - paramédical</w:t>
      </w:r>
    </w:p>
    <w:p w14:paraId="0B0B9DF1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diététique</w:t>
      </w:r>
    </w:p>
    <w:p w14:paraId="57B6CC77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ergothérapie</w:t>
      </w:r>
    </w:p>
    <w:p w14:paraId="1ACEC7A0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imagerie médicale</w:t>
      </w:r>
    </w:p>
    <w:p w14:paraId="09CD092A" w14:textId="77777777" w:rsidR="008C46F0" w:rsidRPr="00A81E0B" w:rsidRDefault="00F90BE2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logopédie</w:t>
      </w:r>
      <w:r w:rsidR="008C46F0" w:rsidRPr="00A81E0B">
        <w:rPr>
          <w:rFonts w:asciiTheme="minorHAnsi" w:hAnsiTheme="minorHAnsi" w:cstheme="minorHAnsi"/>
          <w:sz w:val="20"/>
          <w:szCs w:val="20"/>
          <w:lang w:val="fr-FR"/>
        </w:rPr>
        <w:t xml:space="preserve"> et audiologie</w:t>
      </w:r>
    </w:p>
    <w:p w14:paraId="19E5410A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optique et optométrie</w:t>
      </w:r>
    </w:p>
    <w:p w14:paraId="0AFCD9A1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orthopédie et podologie</w:t>
      </w:r>
    </w:p>
    <w:p w14:paraId="2135A36C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santé communautaire</w:t>
      </w:r>
    </w:p>
    <w:p w14:paraId="21CB26F9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dentaires</w:t>
      </w:r>
    </w:p>
    <w:p w14:paraId="09A2F5E7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soins infirmiers - accoucheuse</w:t>
      </w:r>
    </w:p>
    <w:p w14:paraId="4BC0516B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technologue de laboratoire médical</w:t>
      </w:r>
    </w:p>
    <w:p w14:paraId="2C00600C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25716E99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Sciences industrielles et technologie</w:t>
      </w:r>
    </w:p>
    <w:p w14:paraId="0BACACF1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aérotechnique</w:t>
      </w:r>
    </w:p>
    <w:p w14:paraId="7A73465B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automobile</w:t>
      </w:r>
    </w:p>
    <w:p w14:paraId="335F02BA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chimie</w:t>
      </w:r>
    </w:p>
    <w:p w14:paraId="5EF8622D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construction</w:t>
      </w:r>
    </w:p>
    <w:p w14:paraId="79DB328F" w14:textId="77777777" w:rsidR="008C46F0" w:rsidRPr="00A81E0B" w:rsidRDefault="00F90BE2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électromécanique</w:t>
      </w:r>
    </w:p>
    <w:p w14:paraId="692F8C76" w14:textId="738FE9F3" w:rsidR="008C46F0" w:rsidRPr="00A81E0B" w:rsidRDefault="00F90BE2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électronique</w:t>
      </w:r>
      <w:r w:rsidR="006F58C5">
        <w:rPr>
          <w:rFonts w:asciiTheme="minorHAnsi" w:hAnsiTheme="minorHAnsi" w:cstheme="minorHAnsi"/>
          <w:sz w:val="20"/>
          <w:szCs w:val="20"/>
          <w:lang w:val="fr-FR"/>
        </w:rPr>
        <w:t xml:space="preserve"> - ICT</w:t>
      </w:r>
    </w:p>
    <w:p w14:paraId="602C7617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immobilier</w:t>
      </w:r>
    </w:p>
    <w:p w14:paraId="24BB276D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industrielles</w:t>
      </w:r>
    </w:p>
    <w:p w14:paraId="3AE4369F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Techniques de l’image</w:t>
      </w:r>
    </w:p>
    <w:p w14:paraId="60104A2D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techniques de mode et textile</w:t>
      </w:r>
    </w:p>
    <w:p w14:paraId="6BFA871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techniques graphiques</w:t>
      </w:r>
    </w:p>
    <w:p w14:paraId="051CBEDF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3AD311E8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Informatique et systèmes</w:t>
      </w:r>
    </w:p>
    <w:p w14:paraId="4E62C127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informatique et systèmes</w:t>
      </w:r>
    </w:p>
    <w:p w14:paraId="3D98E722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2DE7E7C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Sciences nautiques</w:t>
      </w:r>
    </w:p>
    <w:p w14:paraId="34B2C03D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nautiques</w:t>
      </w:r>
    </w:p>
    <w:p w14:paraId="4885B7EE" w14:textId="77777777" w:rsidR="00011BA5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0CC416FD" w14:textId="77777777" w:rsidR="00417728" w:rsidRDefault="00417728">
      <w:pPr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br w:type="page"/>
      </w:r>
    </w:p>
    <w:p w14:paraId="4CEE0226" w14:textId="5290817A" w:rsidR="0010631D" w:rsidRPr="0010631D" w:rsidRDefault="0010631D" w:rsidP="008C46F0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  <w:r w:rsidRPr="0010631D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lastRenderedPageBreak/>
        <w:t>3. Bachelier académique</w:t>
      </w:r>
    </w:p>
    <w:p w14:paraId="61D539BA" w14:textId="77777777" w:rsidR="0010631D" w:rsidRPr="00A81E0B" w:rsidRDefault="0010631D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4C14912D" w14:textId="4B3EDF46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Domaine de connaissance sciences </w:t>
      </w:r>
    </w:p>
    <w:p w14:paraId="4C1247CF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biochimie</w:t>
      </w:r>
    </w:p>
    <w:p w14:paraId="7459AF94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biologiques</w:t>
      </w:r>
    </w:p>
    <w:p w14:paraId="2FB1C9BC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chimiques</w:t>
      </w:r>
    </w:p>
    <w:p w14:paraId="52950CA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géographiques</w:t>
      </w:r>
    </w:p>
    <w:p w14:paraId="3B128CCD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géologiques</w:t>
      </w:r>
    </w:p>
    <w:p w14:paraId="51B0682B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mathématiques</w:t>
      </w:r>
    </w:p>
    <w:p w14:paraId="77990F56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physiques</w:t>
      </w:r>
    </w:p>
    <w:p w14:paraId="45EE4EA7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624C329C" w14:textId="46086DAD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Domaine de connaissance sciences appliquées et sciences de</w:t>
      </w:r>
      <w:r w:rsidR="0027046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l’ingénieur</w:t>
      </w:r>
    </w:p>
    <w:p w14:paraId="203E71A0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architecture</w:t>
      </w:r>
    </w:p>
    <w:p w14:paraId="1699D0A2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développement de produits</w:t>
      </w:r>
    </w:p>
    <w:p w14:paraId="25E59199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informatique et sciences de l’ordinateur</w:t>
      </w:r>
    </w:p>
    <w:p w14:paraId="730F5DA4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ingénieur industriel</w:t>
      </w:r>
    </w:p>
    <w:p w14:paraId="2F884C39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de l’ingénieur</w:t>
      </w:r>
    </w:p>
    <w:p w14:paraId="1AE0F310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sciences nautiques</w:t>
      </w:r>
    </w:p>
    <w:p w14:paraId="42D963CF" w14:textId="77777777" w:rsidR="00011BA5" w:rsidRPr="00A81E0B" w:rsidRDefault="00011BA5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0DD1441D" w14:textId="40C07FBB" w:rsidR="00600653" w:rsidRPr="00270467" w:rsidRDefault="00600653" w:rsidP="00600653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Domaine de connaissance sciences agronomiques </w:t>
      </w:r>
      <w:r w:rsidRPr="0027046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et ingénierie biologique </w:t>
      </w:r>
    </w:p>
    <w:p w14:paraId="56BB39D6" w14:textId="77777777" w:rsidR="008C46F0" w:rsidRPr="00270467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270467">
        <w:rPr>
          <w:rFonts w:asciiTheme="minorHAnsi" w:hAnsiTheme="minorHAnsi" w:cstheme="minorHAnsi"/>
          <w:sz w:val="20"/>
          <w:szCs w:val="20"/>
          <w:lang w:val="fr-FR"/>
        </w:rPr>
        <w:t>sciences agronomiques et bioingénieur</w:t>
      </w:r>
    </w:p>
    <w:p w14:paraId="67A6A693" w14:textId="77777777" w:rsidR="00011BA5" w:rsidRPr="00270467" w:rsidRDefault="00011BA5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7F513B73" w14:textId="4C64593E" w:rsidR="008C46F0" w:rsidRPr="00270467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trike/>
          <w:sz w:val="20"/>
          <w:szCs w:val="20"/>
          <w:lang w:val="fr-FR"/>
        </w:rPr>
      </w:pPr>
      <w:r w:rsidRPr="0027046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Domaine de connaissance </w:t>
      </w:r>
      <w:r w:rsidR="00C97173" w:rsidRPr="0027046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médecine, sciences pharmaceutiques et biomédicales </w:t>
      </w:r>
    </w:p>
    <w:p w14:paraId="315F88BC" w14:textId="77777777" w:rsidR="008C46F0" w:rsidRPr="00270467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270467">
        <w:rPr>
          <w:rFonts w:asciiTheme="minorHAnsi" w:hAnsiTheme="minorHAnsi" w:cstheme="minorHAnsi"/>
          <w:sz w:val="20"/>
          <w:szCs w:val="20"/>
          <w:lang w:val="fr-FR"/>
        </w:rPr>
        <w:t xml:space="preserve">médecine </w:t>
      </w:r>
    </w:p>
    <w:p w14:paraId="390D5D5A" w14:textId="77777777" w:rsidR="008C46F0" w:rsidRPr="00270467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270467">
        <w:rPr>
          <w:rFonts w:asciiTheme="minorHAnsi" w:hAnsiTheme="minorHAnsi" w:cstheme="minorHAnsi"/>
          <w:sz w:val="20"/>
          <w:szCs w:val="20"/>
          <w:lang w:val="fr-FR"/>
        </w:rPr>
        <w:t>sciences biomédicales</w:t>
      </w:r>
    </w:p>
    <w:p w14:paraId="693035D8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 xml:space="preserve">sciences pharmaceutiques </w:t>
      </w:r>
    </w:p>
    <w:p w14:paraId="798E8CDC" w14:textId="77777777" w:rsidR="00A81E0B" w:rsidRPr="00A81E0B" w:rsidRDefault="00A81E0B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</w:p>
    <w:p w14:paraId="6CBEDB9D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b/>
          <w:bCs/>
          <w:sz w:val="20"/>
          <w:szCs w:val="20"/>
          <w:lang w:val="fr-FR"/>
        </w:rPr>
        <w:t>Domaine de connaissance médecine vétérinaire</w:t>
      </w:r>
    </w:p>
    <w:p w14:paraId="70FC1470" w14:textId="77777777" w:rsidR="008C46F0" w:rsidRPr="00A81E0B" w:rsidRDefault="008C46F0" w:rsidP="008C46F0">
      <w:pPr>
        <w:shd w:val="clear" w:color="auto" w:fill="FFFFFF"/>
        <w:rPr>
          <w:rFonts w:asciiTheme="minorHAnsi" w:hAnsiTheme="minorHAnsi" w:cstheme="minorHAnsi"/>
          <w:sz w:val="20"/>
          <w:szCs w:val="20"/>
          <w:lang w:val="fr-FR"/>
        </w:rPr>
      </w:pPr>
      <w:r w:rsidRPr="00A81E0B">
        <w:rPr>
          <w:rFonts w:asciiTheme="minorHAnsi" w:hAnsiTheme="minorHAnsi" w:cstheme="minorHAnsi"/>
          <w:sz w:val="20"/>
          <w:szCs w:val="20"/>
          <w:lang w:val="fr-FR"/>
        </w:rPr>
        <w:t>médecine vétérinaire</w:t>
      </w:r>
    </w:p>
    <w:p w14:paraId="11A8F704" w14:textId="77777777" w:rsidR="008C46F0" w:rsidRPr="00A81E0B" w:rsidRDefault="008C46F0">
      <w:pPr>
        <w:rPr>
          <w:rFonts w:asciiTheme="minorHAnsi" w:hAnsiTheme="minorHAnsi" w:cstheme="minorHAnsi"/>
          <w:sz w:val="20"/>
          <w:szCs w:val="20"/>
        </w:rPr>
      </w:pPr>
    </w:p>
    <w:sectPr w:rsidR="008C46F0" w:rsidRPr="00A81E0B" w:rsidSect="0010631D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149"/>
    <w:multiLevelType w:val="hybridMultilevel"/>
    <w:tmpl w:val="A2507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E574F"/>
    <w:multiLevelType w:val="hybridMultilevel"/>
    <w:tmpl w:val="50985C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39559">
    <w:abstractNumId w:val="1"/>
  </w:num>
  <w:num w:numId="2" w16cid:durableId="45032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6F0"/>
    <w:rsid w:val="00011BA5"/>
    <w:rsid w:val="000516E5"/>
    <w:rsid w:val="000C620D"/>
    <w:rsid w:val="0010631D"/>
    <w:rsid w:val="00110495"/>
    <w:rsid w:val="00270467"/>
    <w:rsid w:val="002909E7"/>
    <w:rsid w:val="00417728"/>
    <w:rsid w:val="004D2D22"/>
    <w:rsid w:val="00504A1E"/>
    <w:rsid w:val="00600653"/>
    <w:rsid w:val="006F58C5"/>
    <w:rsid w:val="007F0D94"/>
    <w:rsid w:val="008C46F0"/>
    <w:rsid w:val="0091741C"/>
    <w:rsid w:val="00974E5E"/>
    <w:rsid w:val="00A53516"/>
    <w:rsid w:val="00A81E0B"/>
    <w:rsid w:val="00B627A2"/>
    <w:rsid w:val="00C247A8"/>
    <w:rsid w:val="00C81766"/>
    <w:rsid w:val="00C97173"/>
    <w:rsid w:val="00CB1ADE"/>
    <w:rsid w:val="00E218AA"/>
    <w:rsid w:val="00EA65DA"/>
    <w:rsid w:val="00ED7718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38ABD"/>
  <w15:docId w15:val="{721F5EFE-43D0-4484-B4CE-A72CFA9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1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4" w:color="000000"/>
              </w:divBdr>
              <w:divsChild>
                <w:div w:id="1638072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4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3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6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4" w:color="000000"/>
              </w:divBdr>
              <w:divsChild>
                <w:div w:id="4163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2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5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8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5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5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1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3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or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VANHORENBEECK Ann</dc:creator>
  <cp:lastModifiedBy>VANHORENBEECK Ann</cp:lastModifiedBy>
  <cp:revision>3</cp:revision>
  <dcterms:created xsi:type="dcterms:W3CDTF">2024-03-20T14:33:00Z</dcterms:created>
  <dcterms:modified xsi:type="dcterms:W3CDTF">2024-03-20T14:40:00Z</dcterms:modified>
</cp:coreProperties>
</file>